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bCs w:val="0"/>
          <w:sz w:val="30"/>
          <w:szCs w:val="30"/>
          <w:lang w:eastAsia="zh-CN"/>
        </w:rPr>
      </w:pPr>
      <w:r>
        <w:rPr>
          <w:rFonts w:hint="eastAsia"/>
          <w:b/>
          <w:bCs w:val="0"/>
          <w:sz w:val="30"/>
          <w:szCs w:val="30"/>
          <w:lang w:eastAsia="zh-CN"/>
        </w:rPr>
        <w:t xml:space="preserve">  学生组““古韵流芳，诗词传承——第二届语言文字基本功大赛”决赛选手名单汇总表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245"/>
        <w:gridCol w:w="1376"/>
        <w:gridCol w:w="934"/>
        <w:gridCol w:w="1290"/>
        <w:gridCol w:w="1319"/>
        <w:gridCol w:w="931"/>
        <w:gridCol w:w="1350"/>
        <w:gridCol w:w="1262"/>
        <w:gridCol w:w="1033"/>
        <w:gridCol w:w="115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vertAlign w:val="baseline"/>
                <w:lang w:eastAsia="zh-CN"/>
              </w:rPr>
              <w:t>笔试</w:t>
            </w:r>
          </w:p>
        </w:tc>
        <w:tc>
          <w:tcPr>
            <w:tcW w:w="354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vertAlign w:val="baseline"/>
                <w:lang w:eastAsia="zh-CN"/>
              </w:rPr>
              <w:t>硬笔书写</w:t>
            </w:r>
          </w:p>
        </w:tc>
        <w:tc>
          <w:tcPr>
            <w:tcW w:w="354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vertAlign w:val="baseline"/>
                <w:lang w:eastAsia="zh-CN"/>
              </w:rPr>
              <w:t>软笔书法</w:t>
            </w:r>
          </w:p>
        </w:tc>
        <w:tc>
          <w:tcPr>
            <w:tcW w:w="354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vertAlign w:val="baseline"/>
                <w:lang w:eastAsia="zh-CN"/>
              </w:rPr>
              <w:t>古诗词诵读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已通知各书院</w:t>
            </w:r>
            <w:bookmarkStart w:id="0" w:name="_GoBack"/>
            <w:bookmarkEnd w:id="0"/>
          </w:p>
        </w:tc>
        <w:tc>
          <w:tcPr>
            <w:tcW w:w="934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931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033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57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澄园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31人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周东贤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林铭敏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王室媛</w:t>
            </w:r>
          </w:p>
        </w:tc>
        <w:tc>
          <w:tcPr>
            <w:tcW w:w="1357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润园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32人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杨焯越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李思源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蔡文倩</w:t>
            </w:r>
          </w:p>
        </w:tc>
        <w:tc>
          <w:tcPr>
            <w:tcW w:w="1357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16人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何静玥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童歆瑶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纪建君</w:t>
            </w:r>
          </w:p>
        </w:tc>
        <w:tc>
          <w:tcPr>
            <w:tcW w:w="1357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27人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张恩泽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周昊宇</w:t>
            </w:r>
          </w:p>
        </w:tc>
        <w:tc>
          <w:tcPr>
            <w:tcW w:w="1357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生院</w:t>
            </w:r>
          </w:p>
        </w:tc>
        <w:tc>
          <w:tcPr>
            <w:tcW w:w="1245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5人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蒋垚男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蔡蕊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魏华龙</w:t>
            </w:r>
          </w:p>
        </w:tc>
        <w:tc>
          <w:tcPr>
            <w:tcW w:w="1357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周鑫悦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澄园书院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邓畯升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宋嘉悦</w:t>
            </w:r>
          </w:p>
        </w:tc>
        <w:tc>
          <w:tcPr>
            <w:tcW w:w="1357" w:type="dxa"/>
            <w:vAlign w:val="bottom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刘畅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澄园书院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马瑜泽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</w:rPr>
              <w:t>王丹</w:t>
            </w:r>
          </w:p>
        </w:tc>
        <w:tc>
          <w:tcPr>
            <w:tcW w:w="1357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周艺璇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澄园书院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李家桧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</w:rPr>
              <w:t>赵邵慧</w:t>
            </w:r>
          </w:p>
        </w:tc>
        <w:tc>
          <w:tcPr>
            <w:tcW w:w="1357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胡昭阳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澄园书院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郭涵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</w:rPr>
              <w:t>王乐</w:t>
            </w:r>
          </w:p>
        </w:tc>
        <w:tc>
          <w:tcPr>
            <w:tcW w:w="1357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张宇东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张敏怡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马晓玉</w:t>
            </w:r>
          </w:p>
        </w:tc>
        <w:tc>
          <w:tcPr>
            <w:tcW w:w="1357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张婕妤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袁瑜瞳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黄千格</w:t>
            </w:r>
          </w:p>
        </w:tc>
        <w:tc>
          <w:tcPr>
            <w:tcW w:w="1357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涂建超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bottom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张潇洋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袁慕迎</w:t>
            </w:r>
          </w:p>
        </w:tc>
        <w:tc>
          <w:tcPr>
            <w:tcW w:w="1357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蔡泽宇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</w:rPr>
              <w:t>张珩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唐欣芽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成林应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</w:rPr>
              <w:t>陈喆一</w:t>
            </w:r>
          </w:p>
        </w:tc>
        <w:tc>
          <w:tcPr>
            <w:tcW w:w="1262" w:type="dxa"/>
            <w:vAlign w:val="bottom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褚怡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童治纬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</w:rPr>
              <w:t>朱雨蓉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刘昊玮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</w:rPr>
              <w:t>陈清雅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张敏怡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</w:rPr>
              <w:t>陈娴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邓维斯</w:t>
            </w:r>
          </w:p>
        </w:tc>
        <w:tc>
          <w:tcPr>
            <w:tcW w:w="1319" w:type="dxa"/>
            <w:vAlign w:val="bottom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禹博奥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赵文娜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润园书院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王荞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陈赵雨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欧子欣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郑思嘉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吴宇宁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严艺灵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崔伟浩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李甜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彭康晓雨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王婷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</w:rPr>
              <w:t>唐健宇</w:t>
            </w:r>
          </w:p>
        </w:tc>
        <w:tc>
          <w:tcPr>
            <w:tcW w:w="126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张艺璇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林炯彤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许璐芸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张祎琪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夷文嘉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泽园书院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陈耀宇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欧子欣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严娜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夏晓楠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陈雯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马书楠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赵诗琪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翁夏颖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韩娟羽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秦俭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沁园书院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丁钦睿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祝令彬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印迪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夏聪颖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尹若兰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李玮琪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卞悦如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李晗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陈雪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胡梦琳</w:t>
            </w:r>
          </w:p>
        </w:tc>
        <w:tc>
          <w:tcPr>
            <w:tcW w:w="13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共计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共计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49人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31" w:type="dxa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共计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24人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共计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14人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合计：</w:t>
      </w:r>
      <w:r>
        <w:rPr>
          <w:rFonts w:hint="eastAsia"/>
          <w:sz w:val="24"/>
          <w:szCs w:val="24"/>
          <w:lang w:val="en-US" w:eastAsia="zh-CN"/>
        </w:rPr>
        <w:t>198人参赛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4846"/>
    <w:rsid w:val="07EF0F82"/>
    <w:rsid w:val="3A7309A8"/>
    <w:rsid w:val="3FE85DE5"/>
    <w:rsid w:val="47474846"/>
    <w:rsid w:val="6D535020"/>
    <w:rsid w:val="7B4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2018-10-15T06:35:00Z</dcterms:created>
  <dc:creator>梁小鸽</dc:creator>
  <cp:lastModifiedBy>梁小鸽</cp:lastModifiedBy>
  <cp:lastPrinted>2018-10-22T01:15:37Z</cp:lastPrinted>
  <dcterms:modified xsi:type="dcterms:W3CDTF">2018-10-22T01:15:44Z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