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3" w:rsidRPr="00DE508B" w:rsidRDefault="005979A3" w:rsidP="005979A3">
      <w:pPr>
        <w:spacing w:before="156" w:after="156"/>
        <w:ind w:firstLineChars="345" w:firstLine="31680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2020-2021-1</w:t>
      </w:r>
      <w:r w:rsidRPr="00DE508B">
        <w:rPr>
          <w:rFonts w:cs="宋体" w:hint="eastAsia"/>
          <w:b/>
          <w:bCs/>
          <w:sz w:val="32"/>
          <w:szCs w:val="32"/>
        </w:rPr>
        <w:t>学期开学初教学秩序巡查安排表</w:t>
      </w:r>
    </w:p>
    <w:tbl>
      <w:tblPr>
        <w:tblW w:w="77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134"/>
        <w:gridCol w:w="1134"/>
        <w:gridCol w:w="1134"/>
        <w:gridCol w:w="1134"/>
        <w:gridCol w:w="1203"/>
      </w:tblGrid>
      <w:tr w:rsidR="005979A3" w:rsidRPr="00DE508B">
        <w:trPr>
          <w:trHeight w:val="600"/>
          <w:jc w:val="center"/>
        </w:trPr>
        <w:tc>
          <w:tcPr>
            <w:tcW w:w="1984" w:type="dxa"/>
            <w:vMerge w:val="restart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教学楼宇</w:t>
            </w:r>
          </w:p>
        </w:tc>
        <w:tc>
          <w:tcPr>
            <w:tcW w:w="5739" w:type="dxa"/>
            <w:gridSpan w:val="5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5979A3">
            <w:pPr>
              <w:widowControl/>
              <w:spacing w:before="156" w:after="156" w:line="240" w:lineRule="exact"/>
              <w:ind w:firstLineChars="934" w:firstLine="3168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人员分工</w:t>
            </w:r>
          </w:p>
        </w:tc>
      </w:tr>
      <w:tr w:rsidR="005979A3" w:rsidRPr="00DE508B">
        <w:trPr>
          <w:trHeight w:val="705"/>
          <w:jc w:val="center"/>
        </w:trPr>
        <w:tc>
          <w:tcPr>
            <w:tcW w:w="1984" w:type="dxa"/>
            <w:vMerge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5979A3">
            <w:pPr>
              <w:widowControl/>
              <w:spacing w:before="156" w:after="156" w:line="240" w:lineRule="exact"/>
              <w:ind w:firstLine="316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79A3" w:rsidRPr="00DE508B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79A3" w:rsidRPr="00DE508B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周二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79A3" w:rsidRPr="00DE508B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10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79A3" w:rsidRPr="00DE508B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11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79A3" w:rsidRPr="00DE508B" w:rsidRDefault="005979A3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五</w:t>
            </w:r>
          </w:p>
        </w:tc>
      </w:tr>
      <w:tr w:rsidR="005979A3" w:rsidRPr="00DE508B" w:rsidTr="002D2113">
        <w:trPr>
          <w:trHeight w:val="2269"/>
          <w:jc w:val="center"/>
        </w:trPr>
        <w:tc>
          <w:tcPr>
            <w:tcW w:w="1984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竞秀楼北</w:t>
            </w:r>
            <w:r w:rsidRPr="00DE508B">
              <w:rPr>
                <w:rFonts w:ascii="宋体" w:hAnsi="宋体" w:cs="宋体" w:hint="eastAsia"/>
                <w:kern w:val="0"/>
              </w:rPr>
              <w:t>楼</w:t>
            </w:r>
          </w:p>
          <w:p w:rsidR="005979A3" w:rsidRPr="00DE508B" w:rsidRDefault="005979A3" w:rsidP="00F372DE">
            <w:pPr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竞秀楼南</w:t>
            </w:r>
            <w:r w:rsidRPr="00DE508B">
              <w:rPr>
                <w:rFonts w:ascii="Arial" w:hAnsi="Arial" w:cs="宋体" w:hint="eastAsia"/>
                <w:kern w:val="0"/>
              </w:rPr>
              <w:t>楼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程乃胜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孙杨</w:t>
            </w:r>
          </w:p>
          <w:p w:rsidR="005979A3" w:rsidRDefault="005979A3" w:rsidP="00206B2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庞勇</w:t>
            </w:r>
          </w:p>
          <w:p w:rsidR="005979A3" w:rsidRPr="00DE508B" w:rsidRDefault="005979A3" w:rsidP="00206B2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高娜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许汉友</w:t>
            </w:r>
          </w:p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黄中生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宋体" w:hint="eastAsia"/>
                <w:kern w:val="0"/>
              </w:rPr>
              <w:t>李兆东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周丹唯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5B6BAA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陈婕</w:t>
            </w:r>
          </w:p>
          <w:p w:rsidR="005979A3" w:rsidRPr="00DE508B" w:rsidRDefault="005979A3" w:rsidP="005B6BAA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谷政</w:t>
            </w:r>
          </w:p>
          <w:p w:rsidR="005979A3" w:rsidRDefault="005979A3" w:rsidP="005B6BAA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路国平</w:t>
            </w:r>
          </w:p>
          <w:p w:rsidR="005979A3" w:rsidRPr="00DE508B" w:rsidRDefault="005979A3" w:rsidP="005B6BAA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Arial" w:hAnsi="Arial" w:cs="宋体" w:hint="eastAsia"/>
                <w:kern w:val="0"/>
              </w:rPr>
              <w:t>谢学莉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DC67B0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唐国华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方阳娥</w:t>
            </w:r>
          </w:p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束江涛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徐继波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DE508B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/>
                <w:kern w:val="0"/>
              </w:rPr>
            </w:pPr>
          </w:p>
          <w:p w:rsidR="005979A3" w:rsidRDefault="005979A3" w:rsidP="00DE508B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汪利</w:t>
            </w:r>
          </w:p>
          <w:p w:rsidR="005979A3" w:rsidRPr="00DE508B" w:rsidRDefault="005979A3" w:rsidP="00DE508B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王军伟</w:t>
            </w:r>
          </w:p>
          <w:p w:rsidR="005979A3" w:rsidRDefault="005979A3" w:rsidP="00E044A8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戴丽雯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 w:rsidR="005979A3" w:rsidRPr="00DE508B" w:rsidRDefault="005979A3" w:rsidP="002D211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杜娟</w:t>
            </w:r>
          </w:p>
          <w:p w:rsidR="005979A3" w:rsidRPr="00DE508B" w:rsidRDefault="005979A3" w:rsidP="00E044A8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5979A3" w:rsidRPr="00DE508B">
        <w:trPr>
          <w:trHeight w:val="1581"/>
          <w:jc w:val="center"/>
        </w:trPr>
        <w:tc>
          <w:tcPr>
            <w:tcW w:w="1984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竞慧楼东</w:t>
            </w:r>
            <w:r w:rsidRPr="00DE508B">
              <w:rPr>
                <w:rFonts w:ascii="宋体" w:hAnsi="宋体" w:cs="宋体" w:hint="eastAsia"/>
                <w:kern w:val="0"/>
              </w:rPr>
              <w:t>楼</w:t>
            </w:r>
          </w:p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竞慧楼西楼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宋体" w:hint="eastAsia"/>
                <w:kern w:val="0"/>
              </w:rPr>
              <w:t>文心楼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Arial" w:hAnsi="Arial" w:cs="宋体" w:hint="eastAsia"/>
                <w:kern w:val="0"/>
              </w:rPr>
              <w:t>王艳丽</w:t>
            </w:r>
          </w:p>
          <w:p w:rsidR="005979A3" w:rsidRDefault="005979A3" w:rsidP="00206B2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沈洪澜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朱芸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熊文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王玉芳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张嫣然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2E09F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李祥</w:t>
            </w:r>
          </w:p>
          <w:p w:rsidR="005979A3" w:rsidRDefault="005979A3" w:rsidP="002E09F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刘莉</w:t>
            </w:r>
          </w:p>
          <w:p w:rsidR="005979A3" w:rsidRPr="00DE508B" w:rsidRDefault="005979A3" w:rsidP="002E09F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唐文文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王军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廖军政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徐晓宇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李垠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邢祥瑞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杨忍军</w:t>
            </w:r>
          </w:p>
        </w:tc>
      </w:tr>
      <w:tr w:rsidR="005979A3" w:rsidRPr="00DE508B">
        <w:trPr>
          <w:trHeight w:val="1251"/>
          <w:jc w:val="center"/>
        </w:trPr>
        <w:tc>
          <w:tcPr>
            <w:tcW w:w="1984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敏达楼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孟雨晴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李慧敏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刘桂梅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陆恩超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王彩霞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李静妮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陈适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赵砚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牛建平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张雷</w:t>
            </w:r>
          </w:p>
        </w:tc>
      </w:tr>
      <w:tr w:rsidR="005979A3" w:rsidRPr="00DE508B">
        <w:trPr>
          <w:trHeight w:val="1225"/>
          <w:jc w:val="center"/>
        </w:trPr>
        <w:tc>
          <w:tcPr>
            <w:tcW w:w="1984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敏知楼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张晋津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cs="宋体" w:hint="eastAsia"/>
                <w:kern w:val="0"/>
              </w:rPr>
              <w:t>邵世芳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735F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金晶</w:t>
            </w:r>
            <w:bookmarkStart w:id="0" w:name="_GoBack"/>
            <w:bookmarkEnd w:id="0"/>
          </w:p>
          <w:p w:rsidR="005979A3" w:rsidRPr="00DE508B" w:rsidRDefault="005979A3" w:rsidP="00F451AD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单盈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DE508B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徐庆阳</w:t>
            </w:r>
          </w:p>
          <w:p w:rsidR="005979A3" w:rsidRPr="00DE508B" w:rsidRDefault="005979A3" w:rsidP="00DE508B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韦国森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张俭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任志银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徐乾</w:t>
            </w: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cs="宋体" w:hint="eastAsia"/>
                <w:kern w:val="0"/>
              </w:rPr>
              <w:t>张倩</w:t>
            </w:r>
          </w:p>
        </w:tc>
      </w:tr>
      <w:tr w:rsidR="005979A3" w:rsidRPr="00DE508B">
        <w:trPr>
          <w:trHeight w:val="1085"/>
          <w:jc w:val="center"/>
        </w:trPr>
        <w:tc>
          <w:tcPr>
            <w:tcW w:w="1984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</w:p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致远楼</w:t>
            </w:r>
          </w:p>
          <w:p w:rsidR="005979A3" w:rsidRPr="00DE508B" w:rsidRDefault="005979A3" w:rsidP="00F372DE">
            <w:pPr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Default="005979A3" w:rsidP="002D211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/>
                <w:kern w:val="0"/>
              </w:rPr>
            </w:pPr>
          </w:p>
          <w:p w:rsidR="005979A3" w:rsidRDefault="005979A3" w:rsidP="002D211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</w:t>
            </w:r>
            <w:r>
              <w:rPr>
                <w:rFonts w:ascii="宋体" w:hAnsi="宋体" w:cs="宋体" w:hint="eastAsia"/>
                <w:kern w:val="0"/>
              </w:rPr>
              <w:t>小亚</w:t>
            </w:r>
          </w:p>
          <w:p w:rsidR="005979A3" w:rsidRPr="00DE508B" w:rsidRDefault="005979A3" w:rsidP="002D211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206B2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施长云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金莹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495C2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谭杰</w:t>
            </w:r>
          </w:p>
        </w:tc>
        <w:tc>
          <w:tcPr>
            <w:tcW w:w="1203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5979A3" w:rsidRPr="00DE508B" w:rsidRDefault="005979A3" w:rsidP="00BF452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龚剑玲</w:t>
            </w:r>
          </w:p>
        </w:tc>
      </w:tr>
    </w:tbl>
    <w:p w:rsidR="005979A3" w:rsidRPr="00DE508B" w:rsidRDefault="005979A3" w:rsidP="005979A3">
      <w:pPr>
        <w:spacing w:before="156" w:after="156" w:line="240" w:lineRule="exact"/>
        <w:ind w:firstLineChars="99" w:firstLine="31680"/>
        <w:rPr>
          <w:rFonts w:ascii="宋体" w:cs="Times New Roman"/>
          <w:b/>
          <w:bCs/>
          <w:kern w:val="0"/>
          <w:sz w:val="24"/>
          <w:szCs w:val="24"/>
        </w:rPr>
      </w:pPr>
    </w:p>
    <w:p w:rsidR="005979A3" w:rsidRPr="00DE508B" w:rsidRDefault="005979A3" w:rsidP="002D2113">
      <w:pPr>
        <w:spacing w:before="156" w:after="156" w:line="240" w:lineRule="exact"/>
        <w:ind w:firstLineChars="99" w:firstLine="31680"/>
        <w:rPr>
          <w:rFonts w:ascii="宋体" w:cs="Times New Roman"/>
          <w:b/>
          <w:bCs/>
          <w:kern w:val="0"/>
          <w:sz w:val="24"/>
          <w:szCs w:val="24"/>
        </w:rPr>
      </w:pPr>
    </w:p>
    <w:p w:rsidR="005979A3" w:rsidRPr="00DE508B" w:rsidRDefault="005979A3" w:rsidP="002D2113">
      <w:pPr>
        <w:spacing w:before="156" w:after="156" w:line="240" w:lineRule="exact"/>
        <w:ind w:firstLineChars="99" w:firstLine="31680"/>
        <w:rPr>
          <w:rFonts w:ascii="宋体" w:cs="Times New Roman"/>
          <w:b/>
          <w:bCs/>
          <w:kern w:val="0"/>
          <w:sz w:val="24"/>
          <w:szCs w:val="24"/>
        </w:rPr>
      </w:pPr>
      <w:r w:rsidRPr="00DE508B">
        <w:rPr>
          <w:rFonts w:ascii="宋体" w:hAnsi="宋体" w:cs="宋体" w:hint="eastAsia"/>
          <w:b/>
          <w:bCs/>
          <w:kern w:val="0"/>
          <w:sz w:val="24"/>
          <w:szCs w:val="24"/>
        </w:rPr>
        <w:t>授课时段如下</w:t>
      </w:r>
      <w:r w:rsidRPr="00DE508B">
        <w:rPr>
          <w:rFonts w:ascii="宋体" w:hAnsi="宋体" w:cs="宋体"/>
          <w:b/>
          <w:bCs/>
          <w:kern w:val="0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2"/>
        <w:gridCol w:w="1440"/>
        <w:gridCol w:w="1440"/>
        <w:gridCol w:w="1440"/>
        <w:gridCol w:w="1440"/>
        <w:gridCol w:w="1440"/>
      </w:tblGrid>
      <w:tr w:rsidR="005979A3" w:rsidRPr="00DE508B">
        <w:trPr>
          <w:trHeight w:val="420"/>
          <w:tblCellSpacing w:w="0" w:type="dxa"/>
          <w:jc w:val="center"/>
        </w:trPr>
        <w:tc>
          <w:tcPr>
            <w:tcW w:w="942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节次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1-2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3-4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</w:tr>
      <w:tr w:rsidR="005979A3" w:rsidRPr="00DE508B">
        <w:trPr>
          <w:trHeight w:val="615"/>
          <w:tblCellSpacing w:w="0" w:type="dxa"/>
          <w:jc w:val="center"/>
        </w:trPr>
        <w:tc>
          <w:tcPr>
            <w:tcW w:w="942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8:30-10:00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10:20-11:50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15:20-17:40</w:t>
            </w:r>
          </w:p>
        </w:tc>
        <w:tc>
          <w:tcPr>
            <w:tcW w:w="1440" w:type="dxa"/>
            <w:vAlign w:val="center"/>
          </w:tcPr>
          <w:p w:rsidR="005979A3" w:rsidRPr="00DE508B" w:rsidRDefault="005979A3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18:30-20:50</w:t>
            </w:r>
          </w:p>
        </w:tc>
      </w:tr>
    </w:tbl>
    <w:p w:rsidR="005979A3" w:rsidRPr="00DE508B" w:rsidRDefault="005979A3" w:rsidP="009A1F23">
      <w:pPr>
        <w:spacing w:before="156" w:after="156"/>
        <w:ind w:firstLineChars="0" w:firstLine="0"/>
        <w:rPr>
          <w:rFonts w:cs="Times New Roman"/>
          <w:b/>
          <w:bCs/>
          <w:sz w:val="32"/>
          <w:szCs w:val="32"/>
        </w:rPr>
      </w:pPr>
    </w:p>
    <w:sectPr w:rsidR="005979A3" w:rsidRPr="00DE508B" w:rsidSect="000A29BC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A3" w:rsidRDefault="005979A3" w:rsidP="002D2113">
      <w:pPr>
        <w:spacing w:before="120" w:after="120"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79A3" w:rsidRDefault="005979A3" w:rsidP="002D2113">
      <w:pPr>
        <w:spacing w:before="120" w:after="120"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A3" w:rsidRDefault="005979A3" w:rsidP="007A196E">
    <w:pPr>
      <w:pStyle w:val="Footer"/>
      <w:spacing w:before="120" w:after="120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A3" w:rsidRDefault="005979A3" w:rsidP="002D2113">
      <w:pPr>
        <w:spacing w:before="120" w:after="120"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79A3" w:rsidRDefault="005979A3" w:rsidP="002D2113">
      <w:pPr>
        <w:spacing w:before="120" w:after="120"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A3" w:rsidRDefault="005979A3" w:rsidP="00754863">
    <w:pPr>
      <w:pStyle w:val="Header"/>
      <w:pBdr>
        <w:bottom w:val="single" w:sz="6" w:space="0" w:color="auto"/>
      </w:pBdr>
      <w:spacing w:before="120" w:after="120"/>
      <w:jc w:val="both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A7"/>
    <w:rsid w:val="000028E1"/>
    <w:rsid w:val="00004759"/>
    <w:rsid w:val="00005CDA"/>
    <w:rsid w:val="00006A36"/>
    <w:rsid w:val="00012FDC"/>
    <w:rsid w:val="000147FD"/>
    <w:rsid w:val="00033021"/>
    <w:rsid w:val="000345A5"/>
    <w:rsid w:val="00037397"/>
    <w:rsid w:val="00037A24"/>
    <w:rsid w:val="00040615"/>
    <w:rsid w:val="00043898"/>
    <w:rsid w:val="00045A12"/>
    <w:rsid w:val="00045AC5"/>
    <w:rsid w:val="00046D61"/>
    <w:rsid w:val="00047B76"/>
    <w:rsid w:val="00051FD7"/>
    <w:rsid w:val="00052A99"/>
    <w:rsid w:val="00052C88"/>
    <w:rsid w:val="00053118"/>
    <w:rsid w:val="000570F1"/>
    <w:rsid w:val="0006183D"/>
    <w:rsid w:val="00063DC4"/>
    <w:rsid w:val="0007322A"/>
    <w:rsid w:val="0007399A"/>
    <w:rsid w:val="00076908"/>
    <w:rsid w:val="00081446"/>
    <w:rsid w:val="000836C6"/>
    <w:rsid w:val="0008587B"/>
    <w:rsid w:val="00090AEA"/>
    <w:rsid w:val="00090F08"/>
    <w:rsid w:val="000941B4"/>
    <w:rsid w:val="000946C4"/>
    <w:rsid w:val="000957E9"/>
    <w:rsid w:val="00095D5E"/>
    <w:rsid w:val="000A1A77"/>
    <w:rsid w:val="000A29BC"/>
    <w:rsid w:val="000A6307"/>
    <w:rsid w:val="000A786E"/>
    <w:rsid w:val="000B08BB"/>
    <w:rsid w:val="000B2FAD"/>
    <w:rsid w:val="000B7CDE"/>
    <w:rsid w:val="000D2C34"/>
    <w:rsid w:val="000D4B96"/>
    <w:rsid w:val="000D59FE"/>
    <w:rsid w:val="000D7514"/>
    <w:rsid w:val="000D7E6D"/>
    <w:rsid w:val="000E5637"/>
    <w:rsid w:val="000E60F7"/>
    <w:rsid w:val="000E6E8E"/>
    <w:rsid w:val="000F0B7A"/>
    <w:rsid w:val="000F15E4"/>
    <w:rsid w:val="000F519A"/>
    <w:rsid w:val="000F605F"/>
    <w:rsid w:val="001018F3"/>
    <w:rsid w:val="00104AEB"/>
    <w:rsid w:val="00104BE5"/>
    <w:rsid w:val="00104F41"/>
    <w:rsid w:val="001136EB"/>
    <w:rsid w:val="00115A04"/>
    <w:rsid w:val="00115B4F"/>
    <w:rsid w:val="00116F79"/>
    <w:rsid w:val="00124790"/>
    <w:rsid w:val="00125336"/>
    <w:rsid w:val="001277D6"/>
    <w:rsid w:val="0013009E"/>
    <w:rsid w:val="00132F39"/>
    <w:rsid w:val="001405B6"/>
    <w:rsid w:val="00141A50"/>
    <w:rsid w:val="0014448E"/>
    <w:rsid w:val="00145E3C"/>
    <w:rsid w:val="00145F4E"/>
    <w:rsid w:val="0014614C"/>
    <w:rsid w:val="001527B5"/>
    <w:rsid w:val="00155D84"/>
    <w:rsid w:val="001640FC"/>
    <w:rsid w:val="00165DBC"/>
    <w:rsid w:val="001670E0"/>
    <w:rsid w:val="001747A8"/>
    <w:rsid w:val="0017521C"/>
    <w:rsid w:val="001757FA"/>
    <w:rsid w:val="0017582E"/>
    <w:rsid w:val="001762D0"/>
    <w:rsid w:val="001775FA"/>
    <w:rsid w:val="00180B48"/>
    <w:rsid w:val="00180E4F"/>
    <w:rsid w:val="00186F63"/>
    <w:rsid w:val="001872B9"/>
    <w:rsid w:val="00187900"/>
    <w:rsid w:val="00187A33"/>
    <w:rsid w:val="001937C1"/>
    <w:rsid w:val="00197D77"/>
    <w:rsid w:val="001A08DD"/>
    <w:rsid w:val="001A1E2D"/>
    <w:rsid w:val="001A65F1"/>
    <w:rsid w:val="001A6859"/>
    <w:rsid w:val="001A69DB"/>
    <w:rsid w:val="001B2AC1"/>
    <w:rsid w:val="001B35A9"/>
    <w:rsid w:val="001B7F77"/>
    <w:rsid w:val="001C0A99"/>
    <w:rsid w:val="001C45C7"/>
    <w:rsid w:val="001C78D6"/>
    <w:rsid w:val="001D019D"/>
    <w:rsid w:val="001D1324"/>
    <w:rsid w:val="001D1ECC"/>
    <w:rsid w:val="001D3387"/>
    <w:rsid w:val="001D401C"/>
    <w:rsid w:val="001D5B7D"/>
    <w:rsid w:val="001E4A05"/>
    <w:rsid w:val="001E6D41"/>
    <w:rsid w:val="001F1184"/>
    <w:rsid w:val="001F3E98"/>
    <w:rsid w:val="001F4381"/>
    <w:rsid w:val="00204ABF"/>
    <w:rsid w:val="002056B1"/>
    <w:rsid w:val="00206B24"/>
    <w:rsid w:val="00211703"/>
    <w:rsid w:val="00223A60"/>
    <w:rsid w:val="0022622B"/>
    <w:rsid w:val="00226354"/>
    <w:rsid w:val="0023134D"/>
    <w:rsid w:val="00236E66"/>
    <w:rsid w:val="002408CC"/>
    <w:rsid w:val="002415F9"/>
    <w:rsid w:val="00246143"/>
    <w:rsid w:val="00247F43"/>
    <w:rsid w:val="0025148D"/>
    <w:rsid w:val="00251AB4"/>
    <w:rsid w:val="00251BD8"/>
    <w:rsid w:val="00254303"/>
    <w:rsid w:val="0025497F"/>
    <w:rsid w:val="00260DB7"/>
    <w:rsid w:val="0026553E"/>
    <w:rsid w:val="00265B69"/>
    <w:rsid w:val="0026636A"/>
    <w:rsid w:val="002672CD"/>
    <w:rsid w:val="00267DC0"/>
    <w:rsid w:val="002757C4"/>
    <w:rsid w:val="002918B4"/>
    <w:rsid w:val="002921CE"/>
    <w:rsid w:val="002928C4"/>
    <w:rsid w:val="00293528"/>
    <w:rsid w:val="00293DA0"/>
    <w:rsid w:val="002A43AB"/>
    <w:rsid w:val="002A5A7C"/>
    <w:rsid w:val="002B5E26"/>
    <w:rsid w:val="002B64FE"/>
    <w:rsid w:val="002B69D8"/>
    <w:rsid w:val="002C279C"/>
    <w:rsid w:val="002C6AD2"/>
    <w:rsid w:val="002D2113"/>
    <w:rsid w:val="002D4FFB"/>
    <w:rsid w:val="002D559B"/>
    <w:rsid w:val="002E09FF"/>
    <w:rsid w:val="002E15CE"/>
    <w:rsid w:val="002E6758"/>
    <w:rsid w:val="002F50FF"/>
    <w:rsid w:val="002F7068"/>
    <w:rsid w:val="00300C3B"/>
    <w:rsid w:val="00303D7F"/>
    <w:rsid w:val="00304CB7"/>
    <w:rsid w:val="00310884"/>
    <w:rsid w:val="00313E5B"/>
    <w:rsid w:val="003144F9"/>
    <w:rsid w:val="00314B2F"/>
    <w:rsid w:val="003240F7"/>
    <w:rsid w:val="00324EA0"/>
    <w:rsid w:val="00325A86"/>
    <w:rsid w:val="003336C1"/>
    <w:rsid w:val="003354E8"/>
    <w:rsid w:val="00342411"/>
    <w:rsid w:val="00342AFC"/>
    <w:rsid w:val="00344808"/>
    <w:rsid w:val="003449F6"/>
    <w:rsid w:val="00352635"/>
    <w:rsid w:val="00352841"/>
    <w:rsid w:val="00354402"/>
    <w:rsid w:val="0035708B"/>
    <w:rsid w:val="0036133F"/>
    <w:rsid w:val="0036135F"/>
    <w:rsid w:val="003619A9"/>
    <w:rsid w:val="00363DC5"/>
    <w:rsid w:val="00366023"/>
    <w:rsid w:val="0036650F"/>
    <w:rsid w:val="003677F0"/>
    <w:rsid w:val="00377807"/>
    <w:rsid w:val="00377E36"/>
    <w:rsid w:val="00382C49"/>
    <w:rsid w:val="00383993"/>
    <w:rsid w:val="00396B7B"/>
    <w:rsid w:val="003970FE"/>
    <w:rsid w:val="00397D21"/>
    <w:rsid w:val="003A11E8"/>
    <w:rsid w:val="003A56B3"/>
    <w:rsid w:val="003B2667"/>
    <w:rsid w:val="003C19A2"/>
    <w:rsid w:val="003C36A6"/>
    <w:rsid w:val="003C42EB"/>
    <w:rsid w:val="003C6944"/>
    <w:rsid w:val="003D6346"/>
    <w:rsid w:val="003E15B6"/>
    <w:rsid w:val="003E482A"/>
    <w:rsid w:val="003E6787"/>
    <w:rsid w:val="003F255A"/>
    <w:rsid w:val="003F6CE5"/>
    <w:rsid w:val="003F75F3"/>
    <w:rsid w:val="0040147C"/>
    <w:rsid w:val="00401A0B"/>
    <w:rsid w:val="0040278E"/>
    <w:rsid w:val="00404055"/>
    <w:rsid w:val="00404301"/>
    <w:rsid w:val="00404E6C"/>
    <w:rsid w:val="004135DE"/>
    <w:rsid w:val="00416BB5"/>
    <w:rsid w:val="00416C76"/>
    <w:rsid w:val="00416D94"/>
    <w:rsid w:val="00416E2A"/>
    <w:rsid w:val="004176A2"/>
    <w:rsid w:val="00417C9D"/>
    <w:rsid w:val="00422FD1"/>
    <w:rsid w:val="00430040"/>
    <w:rsid w:val="00433632"/>
    <w:rsid w:val="0043379B"/>
    <w:rsid w:val="00435B9C"/>
    <w:rsid w:val="004376FC"/>
    <w:rsid w:val="00440746"/>
    <w:rsid w:val="004435E7"/>
    <w:rsid w:val="00445475"/>
    <w:rsid w:val="004521AF"/>
    <w:rsid w:val="004522A7"/>
    <w:rsid w:val="00463008"/>
    <w:rsid w:val="00463059"/>
    <w:rsid w:val="004644F7"/>
    <w:rsid w:val="00467BF5"/>
    <w:rsid w:val="00472ACC"/>
    <w:rsid w:val="00482283"/>
    <w:rsid w:val="00484272"/>
    <w:rsid w:val="00487807"/>
    <w:rsid w:val="00487B79"/>
    <w:rsid w:val="004907D1"/>
    <w:rsid w:val="00495C29"/>
    <w:rsid w:val="004A07A2"/>
    <w:rsid w:val="004A5378"/>
    <w:rsid w:val="004A7AFC"/>
    <w:rsid w:val="004A7B96"/>
    <w:rsid w:val="004B0294"/>
    <w:rsid w:val="004B1A11"/>
    <w:rsid w:val="004B71F6"/>
    <w:rsid w:val="004C0591"/>
    <w:rsid w:val="004C1FAB"/>
    <w:rsid w:val="004C4DD9"/>
    <w:rsid w:val="004C5AD9"/>
    <w:rsid w:val="004C7451"/>
    <w:rsid w:val="004D48F7"/>
    <w:rsid w:val="004D6E7E"/>
    <w:rsid w:val="004E2B71"/>
    <w:rsid w:val="004E5D48"/>
    <w:rsid w:val="004E68B9"/>
    <w:rsid w:val="004E6D02"/>
    <w:rsid w:val="004E7738"/>
    <w:rsid w:val="004F011E"/>
    <w:rsid w:val="004F12C4"/>
    <w:rsid w:val="004F149E"/>
    <w:rsid w:val="004F19FD"/>
    <w:rsid w:val="004F34AB"/>
    <w:rsid w:val="00503381"/>
    <w:rsid w:val="00507FB2"/>
    <w:rsid w:val="00511742"/>
    <w:rsid w:val="00512D4E"/>
    <w:rsid w:val="00513956"/>
    <w:rsid w:val="005150CD"/>
    <w:rsid w:val="005158CF"/>
    <w:rsid w:val="005169E1"/>
    <w:rsid w:val="00516AE7"/>
    <w:rsid w:val="00517B39"/>
    <w:rsid w:val="005240B3"/>
    <w:rsid w:val="00524E40"/>
    <w:rsid w:val="00525BB5"/>
    <w:rsid w:val="005314FF"/>
    <w:rsid w:val="00531FFF"/>
    <w:rsid w:val="0053336C"/>
    <w:rsid w:val="00534EF4"/>
    <w:rsid w:val="005378E5"/>
    <w:rsid w:val="0054225A"/>
    <w:rsid w:val="005439BC"/>
    <w:rsid w:val="00544CD3"/>
    <w:rsid w:val="00545614"/>
    <w:rsid w:val="005502D5"/>
    <w:rsid w:val="0055040D"/>
    <w:rsid w:val="00553394"/>
    <w:rsid w:val="0055355A"/>
    <w:rsid w:val="005541D6"/>
    <w:rsid w:val="00555101"/>
    <w:rsid w:val="00556777"/>
    <w:rsid w:val="00565C24"/>
    <w:rsid w:val="00566AAA"/>
    <w:rsid w:val="00567A1E"/>
    <w:rsid w:val="0057476F"/>
    <w:rsid w:val="0057497E"/>
    <w:rsid w:val="00576898"/>
    <w:rsid w:val="00585C19"/>
    <w:rsid w:val="0058775E"/>
    <w:rsid w:val="00590C0D"/>
    <w:rsid w:val="00590D09"/>
    <w:rsid w:val="00593B7A"/>
    <w:rsid w:val="00597329"/>
    <w:rsid w:val="005979A3"/>
    <w:rsid w:val="005A0060"/>
    <w:rsid w:val="005A1684"/>
    <w:rsid w:val="005A1D20"/>
    <w:rsid w:val="005A2DFD"/>
    <w:rsid w:val="005A3284"/>
    <w:rsid w:val="005A3E78"/>
    <w:rsid w:val="005A6557"/>
    <w:rsid w:val="005B0AF4"/>
    <w:rsid w:val="005B1CF5"/>
    <w:rsid w:val="005B292E"/>
    <w:rsid w:val="005B4B9F"/>
    <w:rsid w:val="005B54DC"/>
    <w:rsid w:val="005B6BAA"/>
    <w:rsid w:val="005B72FB"/>
    <w:rsid w:val="005C00AA"/>
    <w:rsid w:val="005C22AF"/>
    <w:rsid w:val="005D00D0"/>
    <w:rsid w:val="005D0868"/>
    <w:rsid w:val="005D0FAA"/>
    <w:rsid w:val="005D212F"/>
    <w:rsid w:val="005D6EDF"/>
    <w:rsid w:val="005E0D47"/>
    <w:rsid w:val="005E221C"/>
    <w:rsid w:val="005F1938"/>
    <w:rsid w:val="005F2A87"/>
    <w:rsid w:val="005F483C"/>
    <w:rsid w:val="005F5076"/>
    <w:rsid w:val="005F69B9"/>
    <w:rsid w:val="00604CFB"/>
    <w:rsid w:val="00605D40"/>
    <w:rsid w:val="006077C2"/>
    <w:rsid w:val="0061298B"/>
    <w:rsid w:val="00616F91"/>
    <w:rsid w:val="006341B3"/>
    <w:rsid w:val="00635CE4"/>
    <w:rsid w:val="00636503"/>
    <w:rsid w:val="00641C4F"/>
    <w:rsid w:val="0064345F"/>
    <w:rsid w:val="00645E30"/>
    <w:rsid w:val="00650DF5"/>
    <w:rsid w:val="006535AF"/>
    <w:rsid w:val="006575D1"/>
    <w:rsid w:val="00657DF9"/>
    <w:rsid w:val="00664775"/>
    <w:rsid w:val="00667BBF"/>
    <w:rsid w:val="00670C5D"/>
    <w:rsid w:val="00675DB4"/>
    <w:rsid w:val="00683471"/>
    <w:rsid w:val="006910F7"/>
    <w:rsid w:val="006966ED"/>
    <w:rsid w:val="006A43C2"/>
    <w:rsid w:val="006A7A48"/>
    <w:rsid w:val="006B2EF1"/>
    <w:rsid w:val="006B3F66"/>
    <w:rsid w:val="006B7A25"/>
    <w:rsid w:val="006C166E"/>
    <w:rsid w:val="006C2098"/>
    <w:rsid w:val="006C49CF"/>
    <w:rsid w:val="006C4C39"/>
    <w:rsid w:val="006D6771"/>
    <w:rsid w:val="006D7667"/>
    <w:rsid w:val="006E5CDD"/>
    <w:rsid w:val="006E6A28"/>
    <w:rsid w:val="006E7448"/>
    <w:rsid w:val="006F203F"/>
    <w:rsid w:val="006F51D8"/>
    <w:rsid w:val="006F664A"/>
    <w:rsid w:val="006F76B7"/>
    <w:rsid w:val="0071182C"/>
    <w:rsid w:val="00713175"/>
    <w:rsid w:val="00714ED1"/>
    <w:rsid w:val="00714F06"/>
    <w:rsid w:val="00717976"/>
    <w:rsid w:val="0072188F"/>
    <w:rsid w:val="007325BC"/>
    <w:rsid w:val="0073262C"/>
    <w:rsid w:val="00733C8F"/>
    <w:rsid w:val="00743FD4"/>
    <w:rsid w:val="00744B06"/>
    <w:rsid w:val="00744C0F"/>
    <w:rsid w:val="00746127"/>
    <w:rsid w:val="00751BD0"/>
    <w:rsid w:val="00751F41"/>
    <w:rsid w:val="00754863"/>
    <w:rsid w:val="0075632D"/>
    <w:rsid w:val="00756A45"/>
    <w:rsid w:val="00773B62"/>
    <w:rsid w:val="00774CD4"/>
    <w:rsid w:val="007813F6"/>
    <w:rsid w:val="0078434D"/>
    <w:rsid w:val="00784BAF"/>
    <w:rsid w:val="00787AE9"/>
    <w:rsid w:val="00792B72"/>
    <w:rsid w:val="00793CE0"/>
    <w:rsid w:val="007A196E"/>
    <w:rsid w:val="007A2BD9"/>
    <w:rsid w:val="007A43A8"/>
    <w:rsid w:val="007A5C63"/>
    <w:rsid w:val="007A5DC9"/>
    <w:rsid w:val="007B4559"/>
    <w:rsid w:val="007C0902"/>
    <w:rsid w:val="007C2481"/>
    <w:rsid w:val="007C401B"/>
    <w:rsid w:val="007C7C38"/>
    <w:rsid w:val="007D0329"/>
    <w:rsid w:val="007D07CF"/>
    <w:rsid w:val="007D1959"/>
    <w:rsid w:val="007D195E"/>
    <w:rsid w:val="007D6AA8"/>
    <w:rsid w:val="007D6E62"/>
    <w:rsid w:val="007D7EA9"/>
    <w:rsid w:val="007E0DC8"/>
    <w:rsid w:val="007E2246"/>
    <w:rsid w:val="007E30C0"/>
    <w:rsid w:val="007E4EF3"/>
    <w:rsid w:val="007E540B"/>
    <w:rsid w:val="007E6E92"/>
    <w:rsid w:val="007E6FFF"/>
    <w:rsid w:val="007E75BA"/>
    <w:rsid w:val="007F0C7B"/>
    <w:rsid w:val="007F25EF"/>
    <w:rsid w:val="007F2BE3"/>
    <w:rsid w:val="007F4372"/>
    <w:rsid w:val="00804686"/>
    <w:rsid w:val="00804DB3"/>
    <w:rsid w:val="00805C63"/>
    <w:rsid w:val="0081465E"/>
    <w:rsid w:val="00816A12"/>
    <w:rsid w:val="0082251D"/>
    <w:rsid w:val="00822A98"/>
    <w:rsid w:val="00823A02"/>
    <w:rsid w:val="0082534C"/>
    <w:rsid w:val="00830BE8"/>
    <w:rsid w:val="0084315B"/>
    <w:rsid w:val="00844745"/>
    <w:rsid w:val="00853033"/>
    <w:rsid w:val="0085400D"/>
    <w:rsid w:val="0086007F"/>
    <w:rsid w:val="0086610F"/>
    <w:rsid w:val="00870757"/>
    <w:rsid w:val="008716F7"/>
    <w:rsid w:val="00871EFF"/>
    <w:rsid w:val="00873ADA"/>
    <w:rsid w:val="00873B74"/>
    <w:rsid w:val="0087457B"/>
    <w:rsid w:val="0087562A"/>
    <w:rsid w:val="008759A1"/>
    <w:rsid w:val="00877A66"/>
    <w:rsid w:val="00877F32"/>
    <w:rsid w:val="00880F51"/>
    <w:rsid w:val="00882AE9"/>
    <w:rsid w:val="00884A1F"/>
    <w:rsid w:val="00884A92"/>
    <w:rsid w:val="00885194"/>
    <w:rsid w:val="00885D3C"/>
    <w:rsid w:val="00885F92"/>
    <w:rsid w:val="00886FF5"/>
    <w:rsid w:val="00887724"/>
    <w:rsid w:val="00891AE9"/>
    <w:rsid w:val="00892279"/>
    <w:rsid w:val="008929DB"/>
    <w:rsid w:val="00893DD4"/>
    <w:rsid w:val="008A018D"/>
    <w:rsid w:val="008A1C74"/>
    <w:rsid w:val="008A418F"/>
    <w:rsid w:val="008A772E"/>
    <w:rsid w:val="008B0948"/>
    <w:rsid w:val="008B0B99"/>
    <w:rsid w:val="008B297D"/>
    <w:rsid w:val="008B5789"/>
    <w:rsid w:val="008B7A3B"/>
    <w:rsid w:val="008C0C75"/>
    <w:rsid w:val="008C43B0"/>
    <w:rsid w:val="008C5A21"/>
    <w:rsid w:val="008C76C2"/>
    <w:rsid w:val="008D3C76"/>
    <w:rsid w:val="008D48EF"/>
    <w:rsid w:val="008D4EA4"/>
    <w:rsid w:val="008D5B41"/>
    <w:rsid w:val="008D5F1B"/>
    <w:rsid w:val="008E2036"/>
    <w:rsid w:val="008E41B2"/>
    <w:rsid w:val="008E53DE"/>
    <w:rsid w:val="008F2505"/>
    <w:rsid w:val="008F3918"/>
    <w:rsid w:val="008F62F7"/>
    <w:rsid w:val="008F7EFE"/>
    <w:rsid w:val="00900041"/>
    <w:rsid w:val="009033EE"/>
    <w:rsid w:val="00903ECA"/>
    <w:rsid w:val="00907552"/>
    <w:rsid w:val="009101A8"/>
    <w:rsid w:val="009127A6"/>
    <w:rsid w:val="009130DC"/>
    <w:rsid w:val="009154CC"/>
    <w:rsid w:val="009164AB"/>
    <w:rsid w:val="00926C69"/>
    <w:rsid w:val="009274C5"/>
    <w:rsid w:val="00933A7D"/>
    <w:rsid w:val="00942025"/>
    <w:rsid w:val="009445B7"/>
    <w:rsid w:val="00951374"/>
    <w:rsid w:val="00953FCB"/>
    <w:rsid w:val="009611E2"/>
    <w:rsid w:val="00964F56"/>
    <w:rsid w:val="00965E93"/>
    <w:rsid w:val="00972CC2"/>
    <w:rsid w:val="00974CE1"/>
    <w:rsid w:val="009761A8"/>
    <w:rsid w:val="00977116"/>
    <w:rsid w:val="00977C77"/>
    <w:rsid w:val="00982147"/>
    <w:rsid w:val="009824B4"/>
    <w:rsid w:val="009824F1"/>
    <w:rsid w:val="009836D7"/>
    <w:rsid w:val="009A1F23"/>
    <w:rsid w:val="009A2E4B"/>
    <w:rsid w:val="009A3BEA"/>
    <w:rsid w:val="009A4ADB"/>
    <w:rsid w:val="009A61E9"/>
    <w:rsid w:val="009B00FA"/>
    <w:rsid w:val="009B1C18"/>
    <w:rsid w:val="009B1FD2"/>
    <w:rsid w:val="009B477E"/>
    <w:rsid w:val="009B7E70"/>
    <w:rsid w:val="009C1222"/>
    <w:rsid w:val="009C3D8D"/>
    <w:rsid w:val="009C6122"/>
    <w:rsid w:val="009C76D6"/>
    <w:rsid w:val="009D346B"/>
    <w:rsid w:val="009D44A0"/>
    <w:rsid w:val="009D7527"/>
    <w:rsid w:val="009F0875"/>
    <w:rsid w:val="009F4307"/>
    <w:rsid w:val="009F6D15"/>
    <w:rsid w:val="009F6E7A"/>
    <w:rsid w:val="009F7779"/>
    <w:rsid w:val="00A03096"/>
    <w:rsid w:val="00A03F92"/>
    <w:rsid w:val="00A057DA"/>
    <w:rsid w:val="00A12F8A"/>
    <w:rsid w:val="00A1312F"/>
    <w:rsid w:val="00A1480A"/>
    <w:rsid w:val="00A1700B"/>
    <w:rsid w:val="00A2164D"/>
    <w:rsid w:val="00A25818"/>
    <w:rsid w:val="00A265FD"/>
    <w:rsid w:val="00A27CD1"/>
    <w:rsid w:val="00A3253A"/>
    <w:rsid w:val="00A371DF"/>
    <w:rsid w:val="00A3737B"/>
    <w:rsid w:val="00A37D65"/>
    <w:rsid w:val="00A40FF8"/>
    <w:rsid w:val="00A51EEB"/>
    <w:rsid w:val="00A528C7"/>
    <w:rsid w:val="00A53269"/>
    <w:rsid w:val="00A549FF"/>
    <w:rsid w:val="00A57216"/>
    <w:rsid w:val="00A61BB5"/>
    <w:rsid w:val="00A62B03"/>
    <w:rsid w:val="00A66EBF"/>
    <w:rsid w:val="00A7198A"/>
    <w:rsid w:val="00A738D1"/>
    <w:rsid w:val="00A74DD1"/>
    <w:rsid w:val="00A76263"/>
    <w:rsid w:val="00A80783"/>
    <w:rsid w:val="00A8111D"/>
    <w:rsid w:val="00A83D40"/>
    <w:rsid w:val="00A91C5F"/>
    <w:rsid w:val="00A9382E"/>
    <w:rsid w:val="00A94A78"/>
    <w:rsid w:val="00AA1C45"/>
    <w:rsid w:val="00AA4151"/>
    <w:rsid w:val="00AB0530"/>
    <w:rsid w:val="00AB09C2"/>
    <w:rsid w:val="00AB60FB"/>
    <w:rsid w:val="00AB6720"/>
    <w:rsid w:val="00AC0250"/>
    <w:rsid w:val="00AC1BED"/>
    <w:rsid w:val="00AD0487"/>
    <w:rsid w:val="00AD4819"/>
    <w:rsid w:val="00AD5CF8"/>
    <w:rsid w:val="00AD691E"/>
    <w:rsid w:val="00AE2517"/>
    <w:rsid w:val="00AE3A6E"/>
    <w:rsid w:val="00AF73F1"/>
    <w:rsid w:val="00B05668"/>
    <w:rsid w:val="00B06AC9"/>
    <w:rsid w:val="00B072E1"/>
    <w:rsid w:val="00B07706"/>
    <w:rsid w:val="00B14270"/>
    <w:rsid w:val="00B14F0F"/>
    <w:rsid w:val="00B22BC7"/>
    <w:rsid w:val="00B304F6"/>
    <w:rsid w:val="00B321FC"/>
    <w:rsid w:val="00B33C22"/>
    <w:rsid w:val="00B40D9D"/>
    <w:rsid w:val="00B42BBF"/>
    <w:rsid w:val="00B46122"/>
    <w:rsid w:val="00B46C7D"/>
    <w:rsid w:val="00B5336F"/>
    <w:rsid w:val="00B54454"/>
    <w:rsid w:val="00B62805"/>
    <w:rsid w:val="00B63DD4"/>
    <w:rsid w:val="00B73FD4"/>
    <w:rsid w:val="00B746DA"/>
    <w:rsid w:val="00B7680D"/>
    <w:rsid w:val="00B81005"/>
    <w:rsid w:val="00B85951"/>
    <w:rsid w:val="00B87E09"/>
    <w:rsid w:val="00B9616D"/>
    <w:rsid w:val="00B96FDB"/>
    <w:rsid w:val="00B972EA"/>
    <w:rsid w:val="00BA04A8"/>
    <w:rsid w:val="00BA160F"/>
    <w:rsid w:val="00BA296B"/>
    <w:rsid w:val="00BA75E0"/>
    <w:rsid w:val="00BB52C2"/>
    <w:rsid w:val="00BB6D03"/>
    <w:rsid w:val="00BC1E5E"/>
    <w:rsid w:val="00BC393E"/>
    <w:rsid w:val="00BC5815"/>
    <w:rsid w:val="00BC6978"/>
    <w:rsid w:val="00BC7022"/>
    <w:rsid w:val="00BD28FE"/>
    <w:rsid w:val="00BD4B93"/>
    <w:rsid w:val="00BE7F9B"/>
    <w:rsid w:val="00BF014B"/>
    <w:rsid w:val="00BF0F80"/>
    <w:rsid w:val="00BF415E"/>
    <w:rsid w:val="00BF452F"/>
    <w:rsid w:val="00BF6E06"/>
    <w:rsid w:val="00BF74B2"/>
    <w:rsid w:val="00C1159B"/>
    <w:rsid w:val="00C12F97"/>
    <w:rsid w:val="00C145FB"/>
    <w:rsid w:val="00C20956"/>
    <w:rsid w:val="00C20FF8"/>
    <w:rsid w:val="00C3029B"/>
    <w:rsid w:val="00C31C65"/>
    <w:rsid w:val="00C3374C"/>
    <w:rsid w:val="00C34ABB"/>
    <w:rsid w:val="00C35391"/>
    <w:rsid w:val="00C3770B"/>
    <w:rsid w:val="00C42407"/>
    <w:rsid w:val="00C43A12"/>
    <w:rsid w:val="00C47564"/>
    <w:rsid w:val="00C50C75"/>
    <w:rsid w:val="00C5432E"/>
    <w:rsid w:val="00C55756"/>
    <w:rsid w:val="00C561D9"/>
    <w:rsid w:val="00C56BA3"/>
    <w:rsid w:val="00C62191"/>
    <w:rsid w:val="00C70E73"/>
    <w:rsid w:val="00C712AD"/>
    <w:rsid w:val="00C72921"/>
    <w:rsid w:val="00C75CA4"/>
    <w:rsid w:val="00C830AB"/>
    <w:rsid w:val="00C94862"/>
    <w:rsid w:val="00C94F89"/>
    <w:rsid w:val="00C956D9"/>
    <w:rsid w:val="00C9760E"/>
    <w:rsid w:val="00CA03A3"/>
    <w:rsid w:val="00CA07AE"/>
    <w:rsid w:val="00CA3AB8"/>
    <w:rsid w:val="00CA5CD2"/>
    <w:rsid w:val="00CB2449"/>
    <w:rsid w:val="00CB7118"/>
    <w:rsid w:val="00CC0F31"/>
    <w:rsid w:val="00CC289F"/>
    <w:rsid w:val="00CD07EA"/>
    <w:rsid w:val="00CE3C28"/>
    <w:rsid w:val="00CE5873"/>
    <w:rsid w:val="00CE7521"/>
    <w:rsid w:val="00CF0D76"/>
    <w:rsid w:val="00CF1BDB"/>
    <w:rsid w:val="00CF3A93"/>
    <w:rsid w:val="00CF46F1"/>
    <w:rsid w:val="00CF5BEB"/>
    <w:rsid w:val="00CF5EFA"/>
    <w:rsid w:val="00D00586"/>
    <w:rsid w:val="00D0105B"/>
    <w:rsid w:val="00D03842"/>
    <w:rsid w:val="00D06B03"/>
    <w:rsid w:val="00D077BA"/>
    <w:rsid w:val="00D10C7F"/>
    <w:rsid w:val="00D14E7E"/>
    <w:rsid w:val="00D1510F"/>
    <w:rsid w:val="00D153DD"/>
    <w:rsid w:val="00D222CC"/>
    <w:rsid w:val="00D249CC"/>
    <w:rsid w:val="00D24B19"/>
    <w:rsid w:val="00D27BE3"/>
    <w:rsid w:val="00D27F20"/>
    <w:rsid w:val="00D327D6"/>
    <w:rsid w:val="00D36EF5"/>
    <w:rsid w:val="00D407C3"/>
    <w:rsid w:val="00D410C1"/>
    <w:rsid w:val="00D415D5"/>
    <w:rsid w:val="00D4248A"/>
    <w:rsid w:val="00D42847"/>
    <w:rsid w:val="00D43443"/>
    <w:rsid w:val="00D532B4"/>
    <w:rsid w:val="00D54248"/>
    <w:rsid w:val="00D54BF6"/>
    <w:rsid w:val="00D5573D"/>
    <w:rsid w:val="00D61F5B"/>
    <w:rsid w:val="00D620A4"/>
    <w:rsid w:val="00D64217"/>
    <w:rsid w:val="00D645FF"/>
    <w:rsid w:val="00D65ABD"/>
    <w:rsid w:val="00D73DE9"/>
    <w:rsid w:val="00D74843"/>
    <w:rsid w:val="00D85CA6"/>
    <w:rsid w:val="00D951D4"/>
    <w:rsid w:val="00D95923"/>
    <w:rsid w:val="00D96F8C"/>
    <w:rsid w:val="00D9751C"/>
    <w:rsid w:val="00D9781A"/>
    <w:rsid w:val="00DA10A0"/>
    <w:rsid w:val="00DA3773"/>
    <w:rsid w:val="00DA45B1"/>
    <w:rsid w:val="00DA5DFF"/>
    <w:rsid w:val="00DB03E0"/>
    <w:rsid w:val="00DB2828"/>
    <w:rsid w:val="00DB6260"/>
    <w:rsid w:val="00DB743A"/>
    <w:rsid w:val="00DB77BA"/>
    <w:rsid w:val="00DC10C7"/>
    <w:rsid w:val="00DC44E4"/>
    <w:rsid w:val="00DC67B0"/>
    <w:rsid w:val="00DD0C57"/>
    <w:rsid w:val="00DD31DB"/>
    <w:rsid w:val="00DD4166"/>
    <w:rsid w:val="00DD4686"/>
    <w:rsid w:val="00DD64A8"/>
    <w:rsid w:val="00DD695A"/>
    <w:rsid w:val="00DE4C68"/>
    <w:rsid w:val="00DE508B"/>
    <w:rsid w:val="00DE6109"/>
    <w:rsid w:val="00DF62D0"/>
    <w:rsid w:val="00E0025F"/>
    <w:rsid w:val="00E01F21"/>
    <w:rsid w:val="00E02238"/>
    <w:rsid w:val="00E044A8"/>
    <w:rsid w:val="00E07E12"/>
    <w:rsid w:val="00E12D65"/>
    <w:rsid w:val="00E16BE3"/>
    <w:rsid w:val="00E20647"/>
    <w:rsid w:val="00E27E61"/>
    <w:rsid w:val="00E30109"/>
    <w:rsid w:val="00E327D7"/>
    <w:rsid w:val="00E40E57"/>
    <w:rsid w:val="00E4306F"/>
    <w:rsid w:val="00E43EFD"/>
    <w:rsid w:val="00E450DB"/>
    <w:rsid w:val="00E45D5A"/>
    <w:rsid w:val="00E46BC8"/>
    <w:rsid w:val="00E50DCB"/>
    <w:rsid w:val="00E513BB"/>
    <w:rsid w:val="00E52D15"/>
    <w:rsid w:val="00E56A38"/>
    <w:rsid w:val="00E57ACF"/>
    <w:rsid w:val="00E649D6"/>
    <w:rsid w:val="00E65FDD"/>
    <w:rsid w:val="00E66BD6"/>
    <w:rsid w:val="00E70A38"/>
    <w:rsid w:val="00E72FB5"/>
    <w:rsid w:val="00E850E6"/>
    <w:rsid w:val="00E8666F"/>
    <w:rsid w:val="00E86E41"/>
    <w:rsid w:val="00E8787A"/>
    <w:rsid w:val="00E87932"/>
    <w:rsid w:val="00E918B8"/>
    <w:rsid w:val="00E91F59"/>
    <w:rsid w:val="00E91F7E"/>
    <w:rsid w:val="00E9565D"/>
    <w:rsid w:val="00EA0B56"/>
    <w:rsid w:val="00EA49DD"/>
    <w:rsid w:val="00EA6A89"/>
    <w:rsid w:val="00EA7F55"/>
    <w:rsid w:val="00EB0C9A"/>
    <w:rsid w:val="00EB60B3"/>
    <w:rsid w:val="00EB6A37"/>
    <w:rsid w:val="00ED3CDA"/>
    <w:rsid w:val="00ED6047"/>
    <w:rsid w:val="00ED6AA8"/>
    <w:rsid w:val="00EE15F0"/>
    <w:rsid w:val="00EE4675"/>
    <w:rsid w:val="00EE46B8"/>
    <w:rsid w:val="00EE4B74"/>
    <w:rsid w:val="00EE6D9A"/>
    <w:rsid w:val="00EE7FCE"/>
    <w:rsid w:val="00EF0722"/>
    <w:rsid w:val="00EF1D23"/>
    <w:rsid w:val="00EF7C12"/>
    <w:rsid w:val="00F12F05"/>
    <w:rsid w:val="00F17FDA"/>
    <w:rsid w:val="00F234DB"/>
    <w:rsid w:val="00F30357"/>
    <w:rsid w:val="00F3397F"/>
    <w:rsid w:val="00F33DDB"/>
    <w:rsid w:val="00F36CA2"/>
    <w:rsid w:val="00F372DE"/>
    <w:rsid w:val="00F41D9C"/>
    <w:rsid w:val="00F4339A"/>
    <w:rsid w:val="00F43F21"/>
    <w:rsid w:val="00F441A2"/>
    <w:rsid w:val="00F451AD"/>
    <w:rsid w:val="00F45A32"/>
    <w:rsid w:val="00F45CB1"/>
    <w:rsid w:val="00F51E92"/>
    <w:rsid w:val="00F531CB"/>
    <w:rsid w:val="00F54FCC"/>
    <w:rsid w:val="00F55D88"/>
    <w:rsid w:val="00F55EA2"/>
    <w:rsid w:val="00F56686"/>
    <w:rsid w:val="00F61CB8"/>
    <w:rsid w:val="00F71253"/>
    <w:rsid w:val="00F735FF"/>
    <w:rsid w:val="00F77E5C"/>
    <w:rsid w:val="00F810C9"/>
    <w:rsid w:val="00F81713"/>
    <w:rsid w:val="00F83257"/>
    <w:rsid w:val="00F85425"/>
    <w:rsid w:val="00F916ED"/>
    <w:rsid w:val="00F938D5"/>
    <w:rsid w:val="00FA0F9D"/>
    <w:rsid w:val="00FA514B"/>
    <w:rsid w:val="00FB11F6"/>
    <w:rsid w:val="00FB4554"/>
    <w:rsid w:val="00FB6BC2"/>
    <w:rsid w:val="00FB74DD"/>
    <w:rsid w:val="00FD131E"/>
    <w:rsid w:val="00FD2FA2"/>
    <w:rsid w:val="00FD42EC"/>
    <w:rsid w:val="00FD4AF6"/>
    <w:rsid w:val="00FD506C"/>
    <w:rsid w:val="00FD69EC"/>
    <w:rsid w:val="00FD6B63"/>
    <w:rsid w:val="00FD7928"/>
    <w:rsid w:val="00FE14FF"/>
    <w:rsid w:val="00FE1771"/>
    <w:rsid w:val="00FE60C7"/>
    <w:rsid w:val="00FF0AEC"/>
    <w:rsid w:val="00FF486C"/>
    <w:rsid w:val="00FF525F"/>
    <w:rsid w:val="00FF7501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A7"/>
    <w:pPr>
      <w:widowControl w:val="0"/>
      <w:spacing w:beforeLines="50" w:afterLines="50" w:line="360" w:lineRule="auto"/>
      <w:ind w:firstLineChars="200" w:firstLine="20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2A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522A7"/>
    <w:pP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22A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54863"/>
    <w:pPr>
      <w:spacing w:line="240" w:lineRule="auto"/>
    </w:pPr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8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1684</TotalTime>
  <Pages>1</Pages>
  <Words>68</Words>
  <Characters>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2016-2017-1学期开学初教学秩序巡查安排表</dc:title>
  <dc:subject/>
  <dc:creator>admin</dc:creator>
  <cp:keywords/>
  <dc:description/>
  <cp:lastModifiedBy>Lenovo User</cp:lastModifiedBy>
  <cp:revision>25</cp:revision>
  <cp:lastPrinted>2019-07-08T03:35:00Z</cp:lastPrinted>
  <dcterms:created xsi:type="dcterms:W3CDTF">2018-08-30T01:30:00Z</dcterms:created>
  <dcterms:modified xsi:type="dcterms:W3CDTF">2020-09-02T02:22:00Z</dcterms:modified>
</cp:coreProperties>
</file>